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1"/>
      </w:tblGrid>
      <w:tr w:rsidR="00CC1496" w:rsidRPr="00503646" w:rsidTr="00CC1496">
        <w:trPr>
          <w:trHeight w:val="12406"/>
        </w:trPr>
        <w:tc>
          <w:tcPr>
            <w:tcW w:w="9371" w:type="dxa"/>
          </w:tcPr>
          <w:p w:rsidR="00CC1496" w:rsidRPr="00503646" w:rsidRDefault="00CC1496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C1496" w:rsidRPr="00503646" w:rsidRDefault="00CC1496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ANEXO </w:t>
            </w:r>
            <w:r w:rsidR="001834F4" w:rsidRPr="00503646">
              <w:rPr>
                <w:rFonts w:ascii="Times New Roman" w:hAnsi="Times New Roman" w:cs="Times New Roman"/>
                <w:b/>
                <w:sz w:val="23"/>
                <w:szCs w:val="23"/>
              </w:rPr>
              <w:t>ÚNICO</w:t>
            </w:r>
          </w:p>
          <w:p w:rsidR="00F237D2" w:rsidRPr="00503646" w:rsidRDefault="00F237D2" w:rsidP="00F237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TRABALHO REMOTO </w:t>
            </w:r>
          </w:p>
          <w:p w:rsidR="00F237D2" w:rsidRPr="00503646" w:rsidRDefault="00F237D2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3"/>
                <w:u w:val="single"/>
              </w:rPr>
            </w:pPr>
          </w:p>
          <w:p w:rsidR="00CC1496" w:rsidRPr="00503646" w:rsidRDefault="00CC1496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03646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TERMO DE ADESÃO </w:t>
            </w:r>
          </w:p>
          <w:p w:rsidR="002C10D9" w:rsidRPr="00503646" w:rsidRDefault="002C10D9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F237D2" w:rsidRPr="00503646" w:rsidRDefault="00F237D2" w:rsidP="00CC14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CC1496" w:rsidRPr="00503646" w:rsidRDefault="00B151BE" w:rsidP="00CC14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232.8pt;margin-top:9.9pt;width:32.2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fygAIAAA4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" stroked="f">
                  <v:textbox>
                    <w:txbxContent>
                      <w:p w:rsidR="00CC1496" w:rsidRDefault="00CC1496" w:rsidP="00CC1496">
                        <w:r w:rsidRPr="00F846E7">
                          <w:rPr>
                            <w:rFonts w:ascii="Arial Narrow" w:hAnsi="Arial Narrow"/>
                            <w:sz w:val="10"/>
                          </w:rPr>
                          <w:t>CARGO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503646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Text Box 10" o:spid="_x0000_s1027" type="#_x0000_t202" style="position:absolute;left:0;text-align:left;margin-left:125.3pt;margin-top:10.8pt;width:28.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" stroked="f">
                  <v:textbox>
                    <w:txbxContent>
                      <w:p w:rsidR="00CC1496" w:rsidRPr="00F846E7" w:rsidRDefault="00CC1496" w:rsidP="00CC1496">
                        <w:pPr>
                          <w:rPr>
                            <w:rFonts w:ascii="Arial Narrow" w:hAnsi="Arial Narrow"/>
                            <w:sz w:val="10"/>
                          </w:rPr>
                        </w:pPr>
                        <w:r w:rsidRPr="00F846E7">
                          <w:rPr>
                            <w:rFonts w:ascii="Arial Narrow" w:hAnsi="Arial Narrow"/>
                            <w:sz w:val="10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CC1496" w:rsidRPr="00503646">
              <w:rPr>
                <w:rFonts w:ascii="Times New Roman" w:hAnsi="Times New Roman" w:cs="Times New Roman"/>
                <w:sz w:val="23"/>
                <w:szCs w:val="23"/>
              </w:rPr>
              <w:t>Pelo presente, _________________________, _______________, identidade funcional n. _________, declara, para os devidos fins, que está aderindo ao Trabalho Remoto do Ministério Público do Rio Grande do Sul, no qual assumirá as seguintes obrigações:</w:t>
            </w:r>
          </w:p>
          <w:p w:rsidR="001F7B3B" w:rsidRPr="00503646" w:rsidRDefault="001F7B3B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cumprir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>, no mínimo, a meta de desempenho estabelecida no Plano de Trabalho, no horário</w:t>
            </w:r>
            <w:r w:rsidR="00F73B86" w:rsidRPr="00503646">
              <w:rPr>
                <w:rFonts w:ascii="Times New Roman" w:hAnsi="Times New Roman"/>
                <w:sz w:val="23"/>
                <w:szCs w:val="23"/>
              </w:rPr>
              <w:t xml:space="preserve"> _____________________________</w:t>
            </w:r>
            <w:r w:rsidRPr="00503646">
              <w:rPr>
                <w:rFonts w:ascii="Times New Roman" w:hAnsi="Times New Roman"/>
                <w:sz w:val="23"/>
                <w:szCs w:val="23"/>
              </w:rPr>
              <w:t xml:space="preserve"> e com a qualidade </w:t>
            </w:r>
            <w:r w:rsidR="00F73B86" w:rsidRPr="00503646">
              <w:rPr>
                <w:rFonts w:ascii="Times New Roman" w:hAnsi="Times New Roman"/>
                <w:sz w:val="23"/>
                <w:szCs w:val="23"/>
              </w:rPr>
              <w:t xml:space="preserve">conforme </w:t>
            </w:r>
            <w:r w:rsidRPr="00503646">
              <w:rPr>
                <w:rFonts w:ascii="Times New Roman" w:hAnsi="Times New Roman"/>
                <w:sz w:val="23"/>
                <w:szCs w:val="23"/>
              </w:rPr>
              <w:t>estabelecido pela chefia imediata;</w:t>
            </w:r>
          </w:p>
          <w:p w:rsidR="001F7B3B" w:rsidRPr="00503646" w:rsidRDefault="001F7B3B" w:rsidP="002E074F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desenvolver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suas atividades em local com estrutura adequada à realização do trabalho e que permita atender às convocações para comparecimento à Unidade, sempre que houver necessidade ou interesse da Administração do Ministério Público;</w:t>
            </w:r>
          </w:p>
          <w:p w:rsidR="00CC1496" w:rsidRPr="00503646" w:rsidRDefault="001F7B3B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manter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os telefones de contato permanentemente atualizados e ativos nos dias úteis, no horário de funcionamento da Divisão</w:t>
            </w:r>
            <w:r w:rsidR="00BB3FA1" w:rsidRPr="00503646">
              <w:rPr>
                <w:rFonts w:ascii="Times New Roman" w:hAnsi="Times New Roman"/>
                <w:sz w:val="23"/>
                <w:szCs w:val="23"/>
              </w:rPr>
              <w:t>/Unidade</w:t>
            </w:r>
            <w:r w:rsidRPr="00503646">
              <w:rPr>
                <w:rFonts w:ascii="Times New Roman" w:hAnsi="Times New Roman"/>
                <w:sz w:val="23"/>
                <w:szCs w:val="23"/>
              </w:rPr>
              <w:t xml:space="preserve"> a qual se subordina, período no qual cumprirá regularmente sua jornada de trabalho;</w:t>
            </w:r>
          </w:p>
          <w:p w:rsidR="001F7B3B" w:rsidRPr="00503646" w:rsidRDefault="00CC1496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36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1F7B3B" w:rsidRPr="00503646">
              <w:rPr>
                <w:rFonts w:ascii="Times New Roman" w:hAnsi="Times New Roman"/>
                <w:sz w:val="23"/>
                <w:szCs w:val="23"/>
              </w:rPr>
              <w:t>consultar</w:t>
            </w:r>
            <w:proofErr w:type="gramEnd"/>
            <w:r w:rsidR="001F7B3B" w:rsidRPr="00503646">
              <w:rPr>
                <w:rFonts w:ascii="Times New Roman" w:hAnsi="Times New Roman"/>
                <w:sz w:val="23"/>
                <w:szCs w:val="23"/>
              </w:rPr>
              <w:t>, nos dias úteis, no horário de ex</w:t>
            </w:r>
            <w:r w:rsidR="00314CEA" w:rsidRPr="00503646">
              <w:rPr>
                <w:rFonts w:ascii="Times New Roman" w:hAnsi="Times New Roman"/>
                <w:sz w:val="23"/>
                <w:szCs w:val="23"/>
              </w:rPr>
              <w:t>pediente do Ministério Público</w:t>
            </w:r>
            <w:r w:rsidR="001F7B3B" w:rsidRPr="00503646">
              <w:rPr>
                <w:rFonts w:ascii="Times New Roman" w:hAnsi="Times New Roman"/>
                <w:sz w:val="23"/>
                <w:szCs w:val="23"/>
              </w:rPr>
              <w:t>, a sua caixa de correio eletrônico institucional e a sua caixa pessoal dos sistemas da Instituição;</w:t>
            </w:r>
          </w:p>
          <w:p w:rsidR="001F7B3B" w:rsidRPr="00503646" w:rsidRDefault="001F7B3B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manter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a chefia imediata informada acerca da evolução do trabalho e de eventuais dificuldades que possam atrasar ou prejudicar o seu andamento;</w:t>
            </w:r>
          </w:p>
          <w:p w:rsidR="00CC1496" w:rsidRPr="00503646" w:rsidRDefault="00CC1496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preservar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o sigilo dos dados acessados de forma remota, mediante observância das normas internas de segurança da informação e da comunicação, bem como manter os sistemas institucionais instalados nos equipamentos utilizados no trabalho remoto; </w:t>
            </w:r>
          </w:p>
          <w:p w:rsidR="00CC1496" w:rsidRPr="00503646" w:rsidRDefault="00CC1496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participar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de reuniões para troca de experiências entre os participantes do Trabalho Remoto;</w:t>
            </w:r>
          </w:p>
          <w:p w:rsidR="00CC1496" w:rsidRPr="00503646" w:rsidRDefault="000615AF" w:rsidP="00CC149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comunicar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à chefia imediata </w:t>
            </w:r>
            <w:r w:rsidR="00CC1496" w:rsidRPr="00503646">
              <w:rPr>
                <w:rFonts w:ascii="Times New Roman" w:hAnsi="Times New Roman"/>
                <w:sz w:val="23"/>
                <w:szCs w:val="23"/>
              </w:rPr>
              <w:t>a ocorrência de qualquer acidente de trabalho</w:t>
            </w:r>
            <w:r w:rsidRPr="00503646">
              <w:rPr>
                <w:rFonts w:ascii="Times New Roman" w:hAnsi="Times New Roman"/>
                <w:sz w:val="23"/>
                <w:szCs w:val="23"/>
              </w:rPr>
              <w:t>,</w:t>
            </w:r>
            <w:r w:rsidR="00CC1496" w:rsidRPr="00503646">
              <w:rPr>
                <w:rFonts w:ascii="Times New Roman" w:hAnsi="Times New Roman"/>
                <w:sz w:val="23"/>
                <w:szCs w:val="23"/>
              </w:rPr>
              <w:t xml:space="preserve"> acometimento de enfermidade</w:t>
            </w:r>
            <w:r w:rsidRPr="00503646">
              <w:rPr>
                <w:rFonts w:ascii="Times New Roman" w:hAnsi="Times New Roman"/>
                <w:sz w:val="23"/>
                <w:szCs w:val="23"/>
              </w:rPr>
              <w:t xml:space="preserve"> ou qualquer outra </w:t>
            </w:r>
            <w:proofErr w:type="spellStart"/>
            <w:r w:rsidRPr="00503646">
              <w:rPr>
                <w:rFonts w:ascii="Times New Roman" w:hAnsi="Times New Roman"/>
                <w:sz w:val="23"/>
                <w:szCs w:val="23"/>
              </w:rPr>
              <w:t>intercorrência</w:t>
            </w:r>
            <w:bookmarkStart w:id="0" w:name="_GoBack"/>
            <w:bookmarkEnd w:id="0"/>
            <w:proofErr w:type="spellEnd"/>
            <w:r w:rsidR="00CC1496" w:rsidRPr="00503646">
              <w:rPr>
                <w:rFonts w:ascii="Times New Roman" w:hAnsi="Times New Roman"/>
                <w:sz w:val="23"/>
                <w:szCs w:val="23"/>
              </w:rPr>
              <w:t xml:space="preserve"> durante o período de execução do trabalho remoto;</w:t>
            </w:r>
          </w:p>
          <w:p w:rsidR="00CC1496" w:rsidRPr="00503646" w:rsidRDefault="00CC1496" w:rsidP="006A3405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pacing w:after="0" w:line="360" w:lineRule="auto"/>
              <w:ind w:left="73" w:hanging="7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providenciar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e manter, às suas expensas, estrutura física necessária e adequadas à realização do trabalho remoto</w:t>
            </w:r>
            <w:r w:rsidR="005A1830" w:rsidRPr="0050364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A3405" w:rsidRPr="00503646" w:rsidRDefault="001F7B3B" w:rsidP="006A3405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03646">
              <w:rPr>
                <w:rFonts w:ascii="Times New Roman" w:hAnsi="Times New Roman"/>
                <w:sz w:val="23"/>
                <w:szCs w:val="23"/>
              </w:rPr>
              <w:t>comparecer</w:t>
            </w:r>
            <w:proofErr w:type="gram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à sua Unidade sempre que convocado pela chefia imediata ou outro superior</w:t>
            </w:r>
            <w:r w:rsidR="006A3405" w:rsidRPr="0050364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F7B3B" w:rsidRPr="00503646" w:rsidRDefault="001F7B3B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>As eventuais omissões, dúvidas ou controvérsias, quanto à interpretação ou cumprimento do presente Termo, serão resolvidas pela Subprocuradoria-Geral de Justiça para Assuntos Administrativos.</w:t>
            </w:r>
          </w:p>
          <w:p w:rsidR="00752966" w:rsidRPr="00503646" w:rsidRDefault="00752966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10D9" w:rsidRPr="00503646" w:rsidRDefault="002C10D9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10D9" w:rsidRPr="00503646" w:rsidRDefault="002C10D9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O presente termo terá duração de </w:t>
            </w:r>
            <w:r w:rsidR="00E818EB" w:rsidRPr="00503646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818EB" w:rsidRPr="00503646">
              <w:rPr>
                <w:rFonts w:ascii="Times New Roman" w:hAnsi="Times New Roman" w:cs="Times New Roman"/>
                <w:sz w:val="23"/>
                <w:szCs w:val="23"/>
              </w:rPr>
              <w:t>dois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>) ano</w:t>
            </w:r>
            <w:r w:rsidR="00E818EB" w:rsidRPr="00503646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a partir de sua assinatura.</w:t>
            </w: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3405" w:rsidRPr="00503646" w:rsidRDefault="006A3405" w:rsidP="006A340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>, _____ de __________ de 20 ____.</w:t>
            </w:r>
          </w:p>
          <w:p w:rsidR="006A3405" w:rsidRPr="00503646" w:rsidRDefault="006A3405" w:rsidP="006A340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>(local e data).</w:t>
            </w:r>
          </w:p>
          <w:p w:rsidR="006A3405" w:rsidRPr="00503646" w:rsidRDefault="006A3405" w:rsidP="006A34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</w:t>
            </w:r>
            <w:r w:rsidR="00BB3FA1"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 ____________________________</w:t>
            </w: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        Assinatura do Servidor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BB3FA1"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 xml:space="preserve"> Assinatura da chefia imediata</w:t>
            </w:r>
          </w:p>
          <w:p w:rsidR="006A3405" w:rsidRPr="00503646" w:rsidRDefault="006A3405" w:rsidP="006A3405">
            <w:pPr>
              <w:widowControl w:val="0"/>
              <w:spacing w:line="360" w:lineRule="auto"/>
              <w:rPr>
                <w:rFonts w:ascii="Times New Roman" w:hAnsi="Times New Roman" w:cs="Times New Roman"/>
                <w:sz w:val="8"/>
                <w:szCs w:val="23"/>
              </w:rPr>
            </w:pPr>
          </w:p>
          <w:p w:rsidR="006A3405" w:rsidRPr="00503646" w:rsidRDefault="006A3405" w:rsidP="006A34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3646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394B64" w:rsidRPr="00503646" w:rsidRDefault="00394B64" w:rsidP="006A3405">
            <w:pPr>
              <w:pStyle w:val="PargrafodaLista"/>
              <w:widowControl w:val="0"/>
              <w:tabs>
                <w:tab w:val="left" w:pos="215"/>
              </w:tabs>
              <w:spacing w:after="0" w:line="360" w:lineRule="auto"/>
              <w:ind w:left="7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03646">
              <w:rPr>
                <w:rFonts w:ascii="Times New Roman" w:hAnsi="Times New Roman"/>
                <w:sz w:val="23"/>
                <w:szCs w:val="23"/>
              </w:rPr>
              <w:t>Benhur</w:t>
            </w:r>
            <w:proofErr w:type="spell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03646">
              <w:rPr>
                <w:rFonts w:ascii="Times New Roman" w:hAnsi="Times New Roman"/>
                <w:sz w:val="23"/>
                <w:szCs w:val="23"/>
              </w:rPr>
              <w:t>Biancon</w:t>
            </w:r>
            <w:proofErr w:type="spellEnd"/>
            <w:r w:rsidRPr="00503646">
              <w:rPr>
                <w:rFonts w:ascii="Times New Roman" w:hAnsi="Times New Roman"/>
                <w:sz w:val="23"/>
                <w:szCs w:val="23"/>
              </w:rPr>
              <w:t xml:space="preserve"> Jr</w:t>
            </w:r>
            <w:r w:rsidR="00BB3FA1" w:rsidRPr="00503646">
              <w:rPr>
                <w:rFonts w:ascii="Times New Roman" w:hAnsi="Times New Roman"/>
                <w:sz w:val="23"/>
                <w:szCs w:val="23"/>
              </w:rPr>
              <w:t>.,</w:t>
            </w:r>
          </w:p>
          <w:p w:rsidR="006A3405" w:rsidRPr="00503646" w:rsidRDefault="00DF1079" w:rsidP="006A3405">
            <w:pPr>
              <w:pStyle w:val="PargrafodaLista"/>
              <w:widowControl w:val="0"/>
              <w:tabs>
                <w:tab w:val="left" w:pos="215"/>
              </w:tabs>
              <w:spacing w:after="0" w:line="360" w:lineRule="auto"/>
              <w:ind w:left="73"/>
              <w:jc w:val="center"/>
              <w:rPr>
                <w:rFonts w:ascii="Times New Roman" w:hAnsi="Times New Roman"/>
                <w:b/>
              </w:rPr>
            </w:pPr>
            <w:r w:rsidRPr="00503646">
              <w:rPr>
                <w:rFonts w:ascii="Times New Roman" w:hAnsi="Times New Roman"/>
                <w:sz w:val="23"/>
                <w:szCs w:val="23"/>
              </w:rPr>
              <w:t>Subprocurador-Geral de Justiça para Assuntos Administrativos</w:t>
            </w:r>
            <w:r w:rsidR="00BB3FA1" w:rsidRPr="0050364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171E36" w:rsidRPr="00503646" w:rsidRDefault="00171E36" w:rsidP="0062717C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2717C" w:rsidRPr="00503646" w:rsidRDefault="0062717C" w:rsidP="00EA75B4">
      <w:pPr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sectPr w:rsidR="0062717C" w:rsidRPr="00503646" w:rsidSect="006F6B35">
      <w:type w:val="continuous"/>
      <w:pgSz w:w="11907" w:h="16840" w:code="9"/>
      <w:pgMar w:top="1701" w:right="992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D1" w:rsidRDefault="00573DD1">
      <w:r>
        <w:separator/>
      </w:r>
    </w:p>
  </w:endnote>
  <w:endnote w:type="continuationSeparator" w:id="0">
    <w:p w:rsidR="00573DD1" w:rsidRDefault="0057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D1" w:rsidRDefault="00573DD1">
      <w:r>
        <w:separator/>
      </w:r>
    </w:p>
  </w:footnote>
  <w:footnote w:type="continuationSeparator" w:id="0">
    <w:p w:rsidR="00573DD1" w:rsidRDefault="0057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0E1"/>
    <w:multiLevelType w:val="hybridMultilevel"/>
    <w:tmpl w:val="7B6C5E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401F6"/>
    <w:multiLevelType w:val="hybridMultilevel"/>
    <w:tmpl w:val="F17A5438"/>
    <w:lvl w:ilvl="0" w:tplc="B76A005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8C6654"/>
    <w:multiLevelType w:val="hybridMultilevel"/>
    <w:tmpl w:val="DA86FFE0"/>
    <w:lvl w:ilvl="0" w:tplc="61A208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B67044"/>
    <w:multiLevelType w:val="multilevel"/>
    <w:tmpl w:val="598252C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2A065337"/>
    <w:multiLevelType w:val="hybridMultilevel"/>
    <w:tmpl w:val="181C5A3E"/>
    <w:lvl w:ilvl="0" w:tplc="EDF20C3E">
      <w:start w:val="1"/>
      <w:numFmt w:val="lowerLetter"/>
      <w:lvlText w:val="%1)"/>
      <w:lvlJc w:val="left"/>
      <w:pPr>
        <w:ind w:left="2529" w:hanging="13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3540C8"/>
    <w:multiLevelType w:val="singleLevel"/>
    <w:tmpl w:val="DD2C9CA4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6">
    <w:nsid w:val="343764FA"/>
    <w:multiLevelType w:val="singleLevel"/>
    <w:tmpl w:val="2474E306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7">
    <w:nsid w:val="450F133B"/>
    <w:multiLevelType w:val="singleLevel"/>
    <w:tmpl w:val="F49CBA5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497F6311"/>
    <w:multiLevelType w:val="hybridMultilevel"/>
    <w:tmpl w:val="A190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D5AAC"/>
    <w:multiLevelType w:val="hybridMultilevel"/>
    <w:tmpl w:val="7E10B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6E1A3E"/>
    <w:multiLevelType w:val="hybridMultilevel"/>
    <w:tmpl w:val="D916B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216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382201"/>
    <w:multiLevelType w:val="singleLevel"/>
    <w:tmpl w:val="5470AF52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13">
    <w:nsid w:val="6FC65D90"/>
    <w:multiLevelType w:val="singleLevel"/>
    <w:tmpl w:val="3B42B86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4">
    <w:nsid w:val="78CB4FF1"/>
    <w:multiLevelType w:val="hybridMultilevel"/>
    <w:tmpl w:val="2460C394"/>
    <w:lvl w:ilvl="0" w:tplc="8CBC8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DEE"/>
    <w:rsid w:val="00006EA9"/>
    <w:rsid w:val="000117FA"/>
    <w:rsid w:val="000231A5"/>
    <w:rsid w:val="000239DF"/>
    <w:rsid w:val="00025B0A"/>
    <w:rsid w:val="00032265"/>
    <w:rsid w:val="00041738"/>
    <w:rsid w:val="00041E12"/>
    <w:rsid w:val="00053233"/>
    <w:rsid w:val="00056306"/>
    <w:rsid w:val="000615AF"/>
    <w:rsid w:val="000618AF"/>
    <w:rsid w:val="0006455E"/>
    <w:rsid w:val="000662C8"/>
    <w:rsid w:val="00066585"/>
    <w:rsid w:val="00067EA5"/>
    <w:rsid w:val="000746E6"/>
    <w:rsid w:val="00087DBF"/>
    <w:rsid w:val="000A1CE0"/>
    <w:rsid w:val="000A783E"/>
    <w:rsid w:val="000B1E40"/>
    <w:rsid w:val="000C15A9"/>
    <w:rsid w:val="000C2DE6"/>
    <w:rsid w:val="000E3643"/>
    <w:rsid w:val="000E601E"/>
    <w:rsid w:val="000E7F6B"/>
    <w:rsid w:val="000F2B22"/>
    <w:rsid w:val="000F3AC5"/>
    <w:rsid w:val="00127599"/>
    <w:rsid w:val="00130DA5"/>
    <w:rsid w:val="00140289"/>
    <w:rsid w:val="00147B9A"/>
    <w:rsid w:val="00160742"/>
    <w:rsid w:val="00171E36"/>
    <w:rsid w:val="00173CC7"/>
    <w:rsid w:val="001834F4"/>
    <w:rsid w:val="00190D1D"/>
    <w:rsid w:val="001941E3"/>
    <w:rsid w:val="001A6675"/>
    <w:rsid w:val="001C34F4"/>
    <w:rsid w:val="001C4560"/>
    <w:rsid w:val="001F513E"/>
    <w:rsid w:val="001F71BE"/>
    <w:rsid w:val="001F7B3B"/>
    <w:rsid w:val="00200B67"/>
    <w:rsid w:val="00207012"/>
    <w:rsid w:val="00210ADE"/>
    <w:rsid w:val="00223108"/>
    <w:rsid w:val="0022415D"/>
    <w:rsid w:val="00225864"/>
    <w:rsid w:val="00225AC1"/>
    <w:rsid w:val="002308AD"/>
    <w:rsid w:val="00237BF8"/>
    <w:rsid w:val="002523C3"/>
    <w:rsid w:val="00253668"/>
    <w:rsid w:val="0027588E"/>
    <w:rsid w:val="0028587A"/>
    <w:rsid w:val="002A70C6"/>
    <w:rsid w:val="002C10D9"/>
    <w:rsid w:val="002E074F"/>
    <w:rsid w:val="002E07FE"/>
    <w:rsid w:val="002F0023"/>
    <w:rsid w:val="002F18FC"/>
    <w:rsid w:val="00304245"/>
    <w:rsid w:val="00314CEA"/>
    <w:rsid w:val="00330A63"/>
    <w:rsid w:val="00341B3B"/>
    <w:rsid w:val="00341FBD"/>
    <w:rsid w:val="00353C38"/>
    <w:rsid w:val="00375995"/>
    <w:rsid w:val="00380CD7"/>
    <w:rsid w:val="0038290D"/>
    <w:rsid w:val="00387EC7"/>
    <w:rsid w:val="003917FC"/>
    <w:rsid w:val="00394B64"/>
    <w:rsid w:val="003A1491"/>
    <w:rsid w:val="003A30A8"/>
    <w:rsid w:val="003B10A1"/>
    <w:rsid w:val="003B3C2A"/>
    <w:rsid w:val="003D2CA8"/>
    <w:rsid w:val="003F2ECD"/>
    <w:rsid w:val="003F306D"/>
    <w:rsid w:val="00403F4B"/>
    <w:rsid w:val="00406F7B"/>
    <w:rsid w:val="00421745"/>
    <w:rsid w:val="004349B6"/>
    <w:rsid w:val="00452A2B"/>
    <w:rsid w:val="004719AE"/>
    <w:rsid w:val="00473389"/>
    <w:rsid w:val="00477B63"/>
    <w:rsid w:val="00481DAB"/>
    <w:rsid w:val="00482CDE"/>
    <w:rsid w:val="00491742"/>
    <w:rsid w:val="00491A1E"/>
    <w:rsid w:val="004A42AA"/>
    <w:rsid w:val="004A74C5"/>
    <w:rsid w:val="004B61A0"/>
    <w:rsid w:val="004C27BA"/>
    <w:rsid w:val="004F1490"/>
    <w:rsid w:val="00503646"/>
    <w:rsid w:val="00503709"/>
    <w:rsid w:val="0051504F"/>
    <w:rsid w:val="00517D58"/>
    <w:rsid w:val="005229E1"/>
    <w:rsid w:val="00534AB5"/>
    <w:rsid w:val="00537261"/>
    <w:rsid w:val="0055310C"/>
    <w:rsid w:val="00573DD1"/>
    <w:rsid w:val="00584389"/>
    <w:rsid w:val="00584C28"/>
    <w:rsid w:val="00585EF4"/>
    <w:rsid w:val="00592400"/>
    <w:rsid w:val="005955C8"/>
    <w:rsid w:val="005A1830"/>
    <w:rsid w:val="005B17C6"/>
    <w:rsid w:val="005B3097"/>
    <w:rsid w:val="005B3E2F"/>
    <w:rsid w:val="005B73F8"/>
    <w:rsid w:val="005C2A45"/>
    <w:rsid w:val="005D648C"/>
    <w:rsid w:val="0060098F"/>
    <w:rsid w:val="0062717C"/>
    <w:rsid w:val="00632218"/>
    <w:rsid w:val="00636D0F"/>
    <w:rsid w:val="00660A9B"/>
    <w:rsid w:val="0069047D"/>
    <w:rsid w:val="006928DC"/>
    <w:rsid w:val="006A1C1E"/>
    <w:rsid w:val="006A3405"/>
    <w:rsid w:val="006A7CB0"/>
    <w:rsid w:val="006B38FA"/>
    <w:rsid w:val="006B432A"/>
    <w:rsid w:val="006B5DEE"/>
    <w:rsid w:val="006C0FE9"/>
    <w:rsid w:val="006C4CDF"/>
    <w:rsid w:val="006D4B29"/>
    <w:rsid w:val="006D6343"/>
    <w:rsid w:val="006F2C6D"/>
    <w:rsid w:val="006F6B35"/>
    <w:rsid w:val="007075B4"/>
    <w:rsid w:val="00735CF0"/>
    <w:rsid w:val="00742A36"/>
    <w:rsid w:val="00752966"/>
    <w:rsid w:val="007535CB"/>
    <w:rsid w:val="00767412"/>
    <w:rsid w:val="00767AB7"/>
    <w:rsid w:val="0077713D"/>
    <w:rsid w:val="007851F7"/>
    <w:rsid w:val="0078781E"/>
    <w:rsid w:val="00793FF1"/>
    <w:rsid w:val="0079483E"/>
    <w:rsid w:val="00796B40"/>
    <w:rsid w:val="007A39A0"/>
    <w:rsid w:val="007D1A91"/>
    <w:rsid w:val="00807F03"/>
    <w:rsid w:val="008111BF"/>
    <w:rsid w:val="008112DF"/>
    <w:rsid w:val="00825CC7"/>
    <w:rsid w:val="008528E6"/>
    <w:rsid w:val="00863256"/>
    <w:rsid w:val="008808EC"/>
    <w:rsid w:val="008969C9"/>
    <w:rsid w:val="008A377C"/>
    <w:rsid w:val="008D4004"/>
    <w:rsid w:val="008E4640"/>
    <w:rsid w:val="008E769D"/>
    <w:rsid w:val="00915E64"/>
    <w:rsid w:val="00924981"/>
    <w:rsid w:val="009252ED"/>
    <w:rsid w:val="0092559C"/>
    <w:rsid w:val="00930DF5"/>
    <w:rsid w:val="00931810"/>
    <w:rsid w:val="00932D20"/>
    <w:rsid w:val="0094559E"/>
    <w:rsid w:val="00957FC1"/>
    <w:rsid w:val="00965CEE"/>
    <w:rsid w:val="0096772F"/>
    <w:rsid w:val="009830CE"/>
    <w:rsid w:val="00983727"/>
    <w:rsid w:val="00992708"/>
    <w:rsid w:val="0099727E"/>
    <w:rsid w:val="009A441C"/>
    <w:rsid w:val="009B0BC4"/>
    <w:rsid w:val="009C09D7"/>
    <w:rsid w:val="009C5FBE"/>
    <w:rsid w:val="009E1219"/>
    <w:rsid w:val="009E2B16"/>
    <w:rsid w:val="009E4029"/>
    <w:rsid w:val="00A01B66"/>
    <w:rsid w:val="00A11BB8"/>
    <w:rsid w:val="00A131F1"/>
    <w:rsid w:val="00A2486D"/>
    <w:rsid w:val="00A25377"/>
    <w:rsid w:val="00A30C3D"/>
    <w:rsid w:val="00A31EA3"/>
    <w:rsid w:val="00A355BD"/>
    <w:rsid w:val="00A65DA1"/>
    <w:rsid w:val="00A672B9"/>
    <w:rsid w:val="00A70258"/>
    <w:rsid w:val="00A7031C"/>
    <w:rsid w:val="00A70BA3"/>
    <w:rsid w:val="00A73E87"/>
    <w:rsid w:val="00A76CC6"/>
    <w:rsid w:val="00A85E8E"/>
    <w:rsid w:val="00AB3AFE"/>
    <w:rsid w:val="00AD1619"/>
    <w:rsid w:val="00AE10D4"/>
    <w:rsid w:val="00AE65DB"/>
    <w:rsid w:val="00AF08CD"/>
    <w:rsid w:val="00B0080D"/>
    <w:rsid w:val="00B039D8"/>
    <w:rsid w:val="00B03F97"/>
    <w:rsid w:val="00B127F8"/>
    <w:rsid w:val="00B151BE"/>
    <w:rsid w:val="00B276FB"/>
    <w:rsid w:val="00B405F9"/>
    <w:rsid w:val="00B41386"/>
    <w:rsid w:val="00B44E7A"/>
    <w:rsid w:val="00B453DA"/>
    <w:rsid w:val="00B54E74"/>
    <w:rsid w:val="00B563B4"/>
    <w:rsid w:val="00B7112D"/>
    <w:rsid w:val="00B74DF9"/>
    <w:rsid w:val="00B81A6B"/>
    <w:rsid w:val="00B83847"/>
    <w:rsid w:val="00B86768"/>
    <w:rsid w:val="00B90099"/>
    <w:rsid w:val="00BA2519"/>
    <w:rsid w:val="00BB1ECA"/>
    <w:rsid w:val="00BB2422"/>
    <w:rsid w:val="00BB3FA1"/>
    <w:rsid w:val="00BC0356"/>
    <w:rsid w:val="00BC2120"/>
    <w:rsid w:val="00BC6B2C"/>
    <w:rsid w:val="00BC7D05"/>
    <w:rsid w:val="00BD0E6C"/>
    <w:rsid w:val="00BD5126"/>
    <w:rsid w:val="00BD71D5"/>
    <w:rsid w:val="00BE3D3A"/>
    <w:rsid w:val="00BE5B43"/>
    <w:rsid w:val="00C37943"/>
    <w:rsid w:val="00C53F4E"/>
    <w:rsid w:val="00C631EC"/>
    <w:rsid w:val="00C63330"/>
    <w:rsid w:val="00C86EA1"/>
    <w:rsid w:val="00C90225"/>
    <w:rsid w:val="00C91B14"/>
    <w:rsid w:val="00C92D96"/>
    <w:rsid w:val="00C95E00"/>
    <w:rsid w:val="00CA65DB"/>
    <w:rsid w:val="00CB047B"/>
    <w:rsid w:val="00CB1CAC"/>
    <w:rsid w:val="00CC1496"/>
    <w:rsid w:val="00CD0A15"/>
    <w:rsid w:val="00CE0020"/>
    <w:rsid w:val="00D125D1"/>
    <w:rsid w:val="00D3134C"/>
    <w:rsid w:val="00D4212B"/>
    <w:rsid w:val="00D4517F"/>
    <w:rsid w:val="00D63AC0"/>
    <w:rsid w:val="00D66923"/>
    <w:rsid w:val="00D73274"/>
    <w:rsid w:val="00D75AAF"/>
    <w:rsid w:val="00D8372A"/>
    <w:rsid w:val="00D87A3A"/>
    <w:rsid w:val="00D91505"/>
    <w:rsid w:val="00D9775F"/>
    <w:rsid w:val="00DA7484"/>
    <w:rsid w:val="00DB03D5"/>
    <w:rsid w:val="00DB12E8"/>
    <w:rsid w:val="00DC54B1"/>
    <w:rsid w:val="00DD7DFC"/>
    <w:rsid w:val="00DF1079"/>
    <w:rsid w:val="00DF4E7D"/>
    <w:rsid w:val="00DF6AAA"/>
    <w:rsid w:val="00E03960"/>
    <w:rsid w:val="00E12B51"/>
    <w:rsid w:val="00E12FB5"/>
    <w:rsid w:val="00E16E70"/>
    <w:rsid w:val="00E25224"/>
    <w:rsid w:val="00E30D7C"/>
    <w:rsid w:val="00E549EB"/>
    <w:rsid w:val="00E647AC"/>
    <w:rsid w:val="00E74077"/>
    <w:rsid w:val="00E8004E"/>
    <w:rsid w:val="00E80617"/>
    <w:rsid w:val="00E818EB"/>
    <w:rsid w:val="00E904E0"/>
    <w:rsid w:val="00EA1738"/>
    <w:rsid w:val="00EA75B4"/>
    <w:rsid w:val="00EB70F7"/>
    <w:rsid w:val="00EC3F42"/>
    <w:rsid w:val="00EC5F5E"/>
    <w:rsid w:val="00ED0C34"/>
    <w:rsid w:val="00ED2742"/>
    <w:rsid w:val="00ED67C6"/>
    <w:rsid w:val="00EE23C5"/>
    <w:rsid w:val="00F14458"/>
    <w:rsid w:val="00F237D2"/>
    <w:rsid w:val="00F313A1"/>
    <w:rsid w:val="00F34A37"/>
    <w:rsid w:val="00F73B86"/>
    <w:rsid w:val="00F77F49"/>
    <w:rsid w:val="00F93E63"/>
    <w:rsid w:val="00FA26A3"/>
    <w:rsid w:val="00FA3E1C"/>
    <w:rsid w:val="00FA6985"/>
    <w:rsid w:val="00FC1237"/>
    <w:rsid w:val="00FE382B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91"/>
    <w:pPr>
      <w:jc w:val="both"/>
    </w:pPr>
    <w:rPr>
      <w:sz w:val="24"/>
      <w:szCs w:val="24"/>
    </w:rPr>
  </w:style>
  <w:style w:type="paragraph" w:styleId="Ttulo1">
    <w:name w:val="heading 1"/>
    <w:basedOn w:val="Normal"/>
    <w:qFormat/>
    <w:rsid w:val="003A1491"/>
    <w:pPr>
      <w:framePr w:hSpace="142" w:wrap="around" w:vAnchor="text" w:hAnchor="text" w:y="1"/>
      <w:outlineLvl w:val="0"/>
    </w:pPr>
    <w:rPr>
      <w:sz w:val="22"/>
    </w:rPr>
  </w:style>
  <w:style w:type="paragraph" w:styleId="Ttulo2">
    <w:name w:val="heading 2"/>
    <w:basedOn w:val="Normal"/>
    <w:next w:val="Normal"/>
    <w:qFormat/>
    <w:rsid w:val="003A1491"/>
    <w:pPr>
      <w:keepNext/>
      <w:widowControl w:val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1491"/>
    <w:pPr>
      <w:keepNext/>
      <w:widowControl w:val="0"/>
      <w:spacing w:after="120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3A1491"/>
    <w:pPr>
      <w:keepNext/>
      <w:widowControl w:val="0"/>
      <w:spacing w:line="360" w:lineRule="auto"/>
      <w:ind w:firstLine="113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A1491"/>
    <w:pPr>
      <w:keepNext/>
      <w:spacing w:line="360" w:lineRule="auto"/>
      <w:ind w:firstLine="2268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rsid w:val="003A1491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3A1491"/>
    <w:pPr>
      <w:keepNext/>
      <w:ind w:firstLine="4111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A1491"/>
    <w:rPr>
      <w:sz w:val="18"/>
    </w:rPr>
  </w:style>
  <w:style w:type="paragraph" w:styleId="Textodenotaderodap">
    <w:name w:val="footnote text"/>
    <w:basedOn w:val="Normal"/>
    <w:semiHidden/>
    <w:rsid w:val="003A1491"/>
    <w:pPr>
      <w:ind w:left="227" w:hanging="227"/>
    </w:pPr>
    <w:rPr>
      <w:position w:val="6"/>
      <w:sz w:val="18"/>
    </w:rPr>
  </w:style>
  <w:style w:type="paragraph" w:customStyle="1" w:styleId="Estilo1">
    <w:name w:val="Estilo1"/>
    <w:basedOn w:val="Normal"/>
    <w:next w:val="Ttulo1"/>
    <w:rsid w:val="003A1491"/>
    <w:rPr>
      <w:kern w:val="28"/>
    </w:rPr>
  </w:style>
  <w:style w:type="paragraph" w:customStyle="1" w:styleId="informat">
    <w:name w:val="informat"/>
    <w:rsid w:val="003A1491"/>
    <w:pPr>
      <w:jc w:val="both"/>
    </w:pPr>
    <w:rPr>
      <w:sz w:val="24"/>
      <w:szCs w:val="24"/>
    </w:rPr>
  </w:style>
  <w:style w:type="character" w:styleId="Refdenotadefim">
    <w:name w:val="endnote reference"/>
    <w:basedOn w:val="Fontepargpadro"/>
    <w:semiHidden/>
    <w:rsid w:val="003A1491"/>
    <w:rPr>
      <w:vertAlign w:val="superscript"/>
    </w:rPr>
  </w:style>
  <w:style w:type="character" w:styleId="Refdenotaderodap">
    <w:name w:val="footnote reference"/>
    <w:basedOn w:val="Fontepargpadro"/>
    <w:semiHidden/>
    <w:rsid w:val="003A1491"/>
    <w:rPr>
      <w:rFonts w:ascii="Times New Roman" w:hAnsi="Times New Roman"/>
      <w:position w:val="6"/>
      <w:sz w:val="18"/>
    </w:rPr>
  </w:style>
  <w:style w:type="paragraph" w:styleId="Cabealho">
    <w:name w:val="header"/>
    <w:basedOn w:val="Normal"/>
    <w:rsid w:val="003A1491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3A1491"/>
    <w:pPr>
      <w:spacing w:before="100" w:after="100"/>
      <w:ind w:left="360" w:right="360"/>
      <w:jc w:val="left"/>
    </w:pPr>
    <w:rPr>
      <w:snapToGrid w:val="0"/>
    </w:rPr>
  </w:style>
  <w:style w:type="paragraph" w:styleId="Ttulo">
    <w:name w:val="Title"/>
    <w:basedOn w:val="Normal"/>
    <w:qFormat/>
    <w:rsid w:val="003A1491"/>
    <w:pPr>
      <w:spacing w:line="360" w:lineRule="auto"/>
      <w:jc w:val="center"/>
    </w:pPr>
    <w:rPr>
      <w:rFonts w:ascii="Bookman Old Style" w:hAnsi="Bookman Old Style"/>
      <w:b/>
      <w:sz w:val="32"/>
    </w:rPr>
  </w:style>
  <w:style w:type="paragraph" w:styleId="Recuodecorpodetexto">
    <w:name w:val="Body Text Indent"/>
    <w:basedOn w:val="Normal"/>
    <w:rsid w:val="003A1491"/>
    <w:pPr>
      <w:ind w:firstLine="2835"/>
    </w:pPr>
  </w:style>
  <w:style w:type="paragraph" w:styleId="Recuodecorpodetexto2">
    <w:name w:val="Body Text Indent 2"/>
    <w:basedOn w:val="Normal"/>
    <w:rsid w:val="003A1491"/>
    <w:pPr>
      <w:widowControl w:val="0"/>
      <w:spacing w:after="120" w:line="360" w:lineRule="auto"/>
      <w:ind w:firstLine="851"/>
    </w:pPr>
    <w:rPr>
      <w:i/>
      <w:color w:val="FF0000"/>
    </w:rPr>
  </w:style>
  <w:style w:type="paragraph" w:styleId="Recuodecorpodetexto3">
    <w:name w:val="Body Text Indent 3"/>
    <w:basedOn w:val="Normal"/>
    <w:rsid w:val="003A1491"/>
    <w:pPr>
      <w:widowControl w:val="0"/>
      <w:spacing w:after="120" w:line="360" w:lineRule="auto"/>
      <w:ind w:firstLine="1134"/>
    </w:pPr>
    <w:rPr>
      <w:color w:val="FF0000"/>
    </w:rPr>
  </w:style>
  <w:style w:type="character" w:styleId="Hyperlink">
    <w:name w:val="Hyperlink"/>
    <w:basedOn w:val="Fontepargpadro"/>
    <w:rsid w:val="003A1491"/>
    <w:rPr>
      <w:color w:val="0000FF"/>
      <w:u w:val="single"/>
    </w:rPr>
  </w:style>
  <w:style w:type="paragraph" w:styleId="Corpodetexto2">
    <w:name w:val="Body Text 2"/>
    <w:basedOn w:val="Normal"/>
    <w:rsid w:val="003A1491"/>
    <w:rPr>
      <w:sz w:val="22"/>
    </w:rPr>
  </w:style>
  <w:style w:type="paragraph" w:customStyle="1" w:styleId="H5">
    <w:name w:val="H5"/>
    <w:basedOn w:val="Normal"/>
    <w:next w:val="Normal"/>
    <w:rsid w:val="003A1491"/>
    <w:pPr>
      <w:keepNext/>
      <w:spacing w:before="100" w:after="100"/>
      <w:jc w:val="left"/>
      <w:outlineLvl w:val="5"/>
    </w:pPr>
    <w:rPr>
      <w:b/>
      <w:snapToGrid w:val="0"/>
      <w:sz w:val="20"/>
    </w:rPr>
  </w:style>
  <w:style w:type="paragraph" w:styleId="Corpodetexto">
    <w:name w:val="Body Text"/>
    <w:basedOn w:val="Normal"/>
    <w:rsid w:val="003A1491"/>
    <w:pPr>
      <w:jc w:val="left"/>
    </w:pPr>
  </w:style>
  <w:style w:type="paragraph" w:styleId="Corpodetexto3">
    <w:name w:val="Body Text 3"/>
    <w:basedOn w:val="Normal"/>
    <w:rsid w:val="003A1491"/>
    <w:rPr>
      <w:sz w:val="22"/>
    </w:rPr>
  </w:style>
  <w:style w:type="character" w:styleId="Forte">
    <w:name w:val="Strong"/>
    <w:basedOn w:val="Fontepargpadro"/>
    <w:qFormat/>
    <w:rsid w:val="003A1491"/>
    <w:rPr>
      <w:b/>
    </w:rPr>
  </w:style>
  <w:style w:type="paragraph" w:styleId="MapadoDocumento">
    <w:name w:val="Document Map"/>
    <w:basedOn w:val="Normal"/>
    <w:semiHidden/>
    <w:rsid w:val="003A149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54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4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25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A355B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 3"/>
    <w:uiPriority w:val="99"/>
    <w:rsid w:val="009C09D7"/>
    <w:pPr>
      <w:widowControl w:val="0"/>
      <w:autoSpaceDE w:val="0"/>
      <w:autoSpaceDN w:val="0"/>
      <w:spacing w:before="36" w:after="108" w:line="276" w:lineRule="auto"/>
      <w:ind w:right="72" w:firstLine="1656"/>
      <w:jc w:val="both"/>
    </w:pPr>
    <w:rPr>
      <w:rFonts w:ascii="Garamond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9C09D7"/>
    <w:rPr>
      <w:sz w:val="24"/>
    </w:rPr>
  </w:style>
  <w:style w:type="paragraph" w:customStyle="1" w:styleId="Style2">
    <w:name w:val="Style 2"/>
    <w:uiPriority w:val="99"/>
    <w:rsid w:val="009C09D7"/>
    <w:pPr>
      <w:widowControl w:val="0"/>
      <w:autoSpaceDE w:val="0"/>
      <w:autoSpaceDN w:val="0"/>
      <w:spacing w:before="180" w:line="276" w:lineRule="auto"/>
      <w:ind w:right="432" w:firstLine="16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CA65D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 4"/>
    <w:uiPriority w:val="99"/>
    <w:rsid w:val="00CA65DB"/>
    <w:pPr>
      <w:widowControl w:val="0"/>
      <w:autoSpaceDE w:val="0"/>
      <w:autoSpaceDN w:val="0"/>
      <w:spacing w:before="216"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styleId="Refdecomentrio">
    <w:name w:val="annotation reference"/>
    <w:basedOn w:val="Fontepargpadro"/>
    <w:rsid w:val="00BA251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25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A2519"/>
  </w:style>
  <w:style w:type="paragraph" w:styleId="Assuntodocomentrio">
    <w:name w:val="annotation subject"/>
    <w:basedOn w:val="Textodecomentrio"/>
    <w:next w:val="Textodecomentrio"/>
    <w:link w:val="AssuntodocomentrioChar"/>
    <w:rsid w:val="00BA2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2519"/>
    <w:rPr>
      <w:b/>
      <w:bCs/>
    </w:rPr>
  </w:style>
  <w:style w:type="table" w:styleId="Tabelacomgrade">
    <w:name w:val="Table Grid"/>
    <w:basedOn w:val="Tabelanormal"/>
    <w:rsid w:val="00DB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7340-E2DC-478C-8070-2F221E3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</Template>
  <TotalTime>1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Rio Gra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Procuradoria Geral de Justiça</cp:lastModifiedBy>
  <cp:revision>2</cp:revision>
  <cp:lastPrinted>2018-10-26T20:03:00Z</cp:lastPrinted>
  <dcterms:created xsi:type="dcterms:W3CDTF">2020-08-11T19:29:00Z</dcterms:created>
  <dcterms:modified xsi:type="dcterms:W3CDTF">2020-08-11T19:29:00Z</dcterms:modified>
</cp:coreProperties>
</file>